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266" w:rsidRDefault="004A6266" w:rsidP="00FD230D">
      <w:pPr>
        <w:jc w:val="center"/>
      </w:pPr>
      <w:r>
        <w:t>APBA</w:t>
      </w:r>
    </w:p>
    <w:p w:rsidR="004A6266" w:rsidRDefault="004A6266" w:rsidP="00FD230D">
      <w:pPr>
        <w:jc w:val="center"/>
      </w:pPr>
      <w:r>
        <w:t>New Class Committee</w:t>
      </w:r>
    </w:p>
    <w:p w:rsidR="004A6266" w:rsidRDefault="004A6266" w:rsidP="00FD230D">
      <w:pPr>
        <w:jc w:val="center"/>
      </w:pPr>
      <w:r>
        <w:t>January 22, 2016</w:t>
      </w:r>
    </w:p>
    <w:p w:rsidR="004A6266" w:rsidRDefault="004A6266" w:rsidP="002E2AF6">
      <w:pPr>
        <w:spacing w:line="240" w:lineRule="auto"/>
        <w:jc w:val="both"/>
      </w:pPr>
      <w:r>
        <w:t>1).</w:t>
      </w:r>
      <w:r>
        <w:tab/>
        <w:t>The meeting was called to order by the Chairman, Howie Nichols at 4:30 PM</w:t>
      </w:r>
    </w:p>
    <w:p w:rsidR="004A6266" w:rsidRDefault="004A6266" w:rsidP="002E2AF6">
      <w:pPr>
        <w:spacing w:line="240" w:lineRule="auto"/>
        <w:ind w:left="720" w:hanging="720"/>
        <w:jc w:val="both"/>
      </w:pPr>
      <w:r>
        <w:t>2).</w:t>
      </w:r>
      <w:r>
        <w:tab/>
        <w:t>Roll call.  The following members were present: Howie Nichols, Jean McKay-Schwartz, Bill Thompson, Jan Shaw, Fred Hauenstein, Mark Wheeler, Kyle Bahl, Dan Kanfoush, Buddy Tennell, and James Chambers.</w:t>
      </w:r>
    </w:p>
    <w:p w:rsidR="004A6266" w:rsidRDefault="004A6266" w:rsidP="002E2AF6">
      <w:pPr>
        <w:spacing w:line="240" w:lineRule="auto"/>
        <w:ind w:left="720" w:hanging="720"/>
        <w:jc w:val="both"/>
      </w:pPr>
      <w:r>
        <w:t>3).</w:t>
      </w:r>
      <w:r>
        <w:tab/>
        <w:t>Old Business</w:t>
      </w:r>
    </w:p>
    <w:p w:rsidR="004A6266" w:rsidRDefault="004A6266" w:rsidP="002E2AF6">
      <w:pPr>
        <w:spacing w:line="240" w:lineRule="auto"/>
        <w:ind w:left="1440" w:hanging="720"/>
        <w:jc w:val="both"/>
      </w:pPr>
      <w:r>
        <w:t>a).</w:t>
      </w:r>
      <w:r>
        <w:tab/>
        <w:t>The New class proposed by Inboard Endurance has been approved by the category,  The cockpit specs were change to mirror the UIM specifications.  Motion by Mark Wheeler, seconded by Bill Thompson, to approve this new class.  Motion passed unanimously.  Pending approval of the Board of Directors, the class will need to be added to the website and rule book. After discussion it was decided the name of the class should be RD6000 to mirror the class name in other countries.</w:t>
      </w:r>
    </w:p>
    <w:p w:rsidR="004A6266" w:rsidRDefault="004A6266" w:rsidP="002E2AF6">
      <w:pPr>
        <w:spacing w:line="240" w:lineRule="auto"/>
        <w:ind w:left="720" w:hanging="720"/>
        <w:jc w:val="both"/>
      </w:pPr>
      <w:r>
        <w:t>4).</w:t>
      </w:r>
      <w:r>
        <w:tab/>
        <w:t>New Business</w:t>
      </w:r>
    </w:p>
    <w:p w:rsidR="004A6266" w:rsidRDefault="004A6266" w:rsidP="002E2AF6">
      <w:pPr>
        <w:spacing w:line="240" w:lineRule="auto"/>
        <w:ind w:left="1440" w:hanging="720"/>
        <w:jc w:val="both"/>
      </w:pPr>
      <w:r>
        <w:t>a).</w:t>
      </w:r>
      <w:r>
        <w:tab/>
        <w:t xml:space="preserve">The OPC category reported that the COR group wishes to stay in Special Events for another year.  </w:t>
      </w:r>
    </w:p>
    <w:p w:rsidR="004A6266" w:rsidRDefault="004A6266" w:rsidP="002E2AF6">
      <w:pPr>
        <w:spacing w:line="240" w:lineRule="auto"/>
        <w:ind w:left="720" w:hanging="720"/>
        <w:jc w:val="both"/>
      </w:pPr>
      <w:r>
        <w:t>5).</w:t>
      </w:r>
      <w:r>
        <w:tab/>
        <w:t>There being no further business, motion by Bill Thompson, seconded by Jan Shaw to adjourn.  The meeting was adjourned.</w:t>
      </w:r>
    </w:p>
    <w:p w:rsidR="004A6266" w:rsidRDefault="004A6266" w:rsidP="002E2AF6">
      <w:pPr>
        <w:spacing w:line="240" w:lineRule="auto"/>
        <w:ind w:left="720" w:hanging="720"/>
        <w:jc w:val="both"/>
      </w:pPr>
      <w:r>
        <w:t>Respectfully submitted,</w:t>
      </w:r>
    </w:p>
    <w:p w:rsidR="004A6266" w:rsidRDefault="004A6266" w:rsidP="002E2AF6">
      <w:pPr>
        <w:spacing w:line="240" w:lineRule="auto"/>
        <w:ind w:left="720" w:hanging="720"/>
        <w:jc w:val="both"/>
      </w:pPr>
      <w:r>
        <w:t>Mary Williams</w:t>
      </w:r>
    </w:p>
    <w:p w:rsidR="004A6266" w:rsidRDefault="004A6266" w:rsidP="002E2AF6">
      <w:pPr>
        <w:spacing w:line="240" w:lineRule="auto"/>
        <w:ind w:left="720" w:hanging="720"/>
        <w:jc w:val="both"/>
      </w:pPr>
      <w:r>
        <w:t>APBA Secretary</w:t>
      </w:r>
    </w:p>
    <w:sectPr w:rsidR="004A6266" w:rsidSect="009D00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230D"/>
    <w:rsid w:val="00133C1C"/>
    <w:rsid w:val="0020220D"/>
    <w:rsid w:val="002E2AF6"/>
    <w:rsid w:val="0048009A"/>
    <w:rsid w:val="004A6266"/>
    <w:rsid w:val="00520EBD"/>
    <w:rsid w:val="008E662C"/>
    <w:rsid w:val="009D0084"/>
    <w:rsid w:val="00D47B01"/>
    <w:rsid w:val="00F90838"/>
    <w:rsid w:val="00FD23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08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1</Pages>
  <Words>166</Words>
  <Characters>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dc:creator>
  <cp:keywords/>
  <dc:description/>
  <cp:lastModifiedBy>JEFF</cp:lastModifiedBy>
  <cp:revision>3</cp:revision>
  <dcterms:created xsi:type="dcterms:W3CDTF">2016-01-30T22:10:00Z</dcterms:created>
  <dcterms:modified xsi:type="dcterms:W3CDTF">2016-02-02T01:02:00Z</dcterms:modified>
</cp:coreProperties>
</file>